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128"/>
        <w:tblW w:w="16302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693"/>
        <w:gridCol w:w="2127"/>
      </w:tblGrid>
      <w:tr w:rsidR="00844EF3" w:rsidTr="00844EF3">
        <w:tc>
          <w:tcPr>
            <w:tcW w:w="1560" w:type="dxa"/>
          </w:tcPr>
          <w:p w:rsidR="00844EF3" w:rsidRPr="001B21EB" w:rsidRDefault="00F01198" w:rsidP="00844E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N3-5</w:t>
            </w:r>
          </w:p>
        </w:tc>
        <w:tc>
          <w:tcPr>
            <w:tcW w:w="3260" w:type="dxa"/>
          </w:tcPr>
          <w:p w:rsidR="00844EF3" w:rsidRDefault="00844EF3" w:rsidP="00844EF3">
            <w:pPr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844EF3" w:rsidRDefault="00844EF3" w:rsidP="00844EF3">
            <w:pPr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844EF3" w:rsidRDefault="00844EF3" w:rsidP="00844EF3">
            <w:pPr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693" w:type="dxa"/>
          </w:tcPr>
          <w:p w:rsidR="00844EF3" w:rsidRDefault="00844EF3" w:rsidP="00844EF3">
            <w:pPr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127" w:type="dxa"/>
          </w:tcPr>
          <w:p w:rsidR="00844EF3" w:rsidRDefault="00844EF3" w:rsidP="00844EF3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</w:p>
        </w:tc>
      </w:tr>
      <w:tr w:rsidR="00844EF3" w:rsidTr="00844EF3">
        <w:trPr>
          <w:trHeight w:val="810"/>
        </w:trPr>
        <w:tc>
          <w:tcPr>
            <w:tcW w:w="1560" w:type="dxa"/>
            <w:vMerge w:val="restart"/>
          </w:tcPr>
          <w:p w:rsidR="00844EF3" w:rsidRDefault="007D36B3" w:rsidP="00844EF3">
            <w:pPr>
              <w:rPr>
                <w:b/>
              </w:rPr>
            </w:pPr>
            <w:r>
              <w:rPr>
                <w:b/>
              </w:rPr>
              <w:t>Physical Environments - LIMESTONE</w:t>
            </w:r>
          </w:p>
        </w:tc>
        <w:tc>
          <w:tcPr>
            <w:tcW w:w="3260" w:type="dxa"/>
          </w:tcPr>
          <w:p w:rsidR="00844EF3" w:rsidRPr="002A247B" w:rsidRDefault="00E57D00" w:rsidP="00844EF3">
            <w:r>
              <w:t>Describe the features of a limestone landscape and explain their formation</w:t>
            </w:r>
            <w:r w:rsidR="00844EF3">
              <w:t>.</w:t>
            </w:r>
          </w:p>
        </w:tc>
        <w:tc>
          <w:tcPr>
            <w:tcW w:w="4111" w:type="dxa"/>
            <w:vMerge w:val="restart"/>
          </w:tcPr>
          <w:p w:rsidR="00844EF3" w:rsidRDefault="00844EF3" w:rsidP="00844EF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Describe the main features of a </w:t>
            </w:r>
            <w:r w:rsidR="00E57D00">
              <w:t>limestone landscape</w:t>
            </w:r>
            <w:r>
              <w:t xml:space="preserve">. </w:t>
            </w:r>
          </w:p>
          <w:p w:rsidR="00844EF3" w:rsidRDefault="00E57D00" w:rsidP="00844EF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Explain the formation of these features</w:t>
            </w:r>
            <w:r w:rsidR="00844EF3">
              <w:t xml:space="preserve">. </w:t>
            </w:r>
          </w:p>
          <w:p w:rsidR="00844EF3" w:rsidRDefault="00E57D00" w:rsidP="00844EF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Recognise these features on an OS map</w:t>
            </w:r>
            <w:r w:rsidR="00844EF3">
              <w:t xml:space="preserve">.  </w:t>
            </w:r>
          </w:p>
          <w:p w:rsidR="00844EF3" w:rsidRDefault="00E57D00" w:rsidP="00844EF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Describe how people use a limestone landscape</w:t>
            </w:r>
            <w:r w:rsidR="00844EF3">
              <w:t>.</w:t>
            </w:r>
          </w:p>
          <w:p w:rsidR="00844EF3" w:rsidRDefault="00E57D00" w:rsidP="00844EF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Explain conflicts that may arise between different land uses.</w:t>
            </w:r>
          </w:p>
          <w:p w:rsidR="00844EF3" w:rsidRDefault="00844EF3" w:rsidP="00844EF3">
            <w:pPr>
              <w:pStyle w:val="ListParagraph"/>
              <w:spacing w:after="0" w:line="240" w:lineRule="auto"/>
            </w:pPr>
          </w:p>
          <w:p w:rsidR="00844EF3" w:rsidRPr="002A247B" w:rsidRDefault="00844EF3" w:rsidP="00844EF3">
            <w:pPr>
              <w:pStyle w:val="ListParagraph"/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E57D00" w:rsidRDefault="00E57D00" w:rsidP="00E57D00">
            <w:r w:rsidRPr="00394786">
              <w:t>Pupils will regu</w:t>
            </w:r>
            <w:r>
              <w:t>larly finish work or attempt practice questions.</w:t>
            </w:r>
          </w:p>
          <w:p w:rsidR="00844EF3" w:rsidRPr="00A92A1B" w:rsidRDefault="00E57D00" w:rsidP="00E57D00">
            <w:r>
              <w:t>Occasional project work to examine particular topics in more detail.</w:t>
            </w:r>
          </w:p>
        </w:tc>
        <w:tc>
          <w:tcPr>
            <w:tcW w:w="2693" w:type="dxa"/>
            <w:vMerge w:val="restart"/>
          </w:tcPr>
          <w:p w:rsidR="00844EF3" w:rsidRPr="00B279A9" w:rsidRDefault="00E57D00" w:rsidP="00844EF3">
            <w:r w:rsidRPr="00C30409">
              <w:t>Make sure pupils are doing homework and studying in preparation for test and exams.</w:t>
            </w:r>
          </w:p>
        </w:tc>
        <w:tc>
          <w:tcPr>
            <w:tcW w:w="2127" w:type="dxa"/>
            <w:vMerge w:val="restart"/>
          </w:tcPr>
          <w:p w:rsidR="00844EF3" w:rsidRDefault="00E57D00" w:rsidP="00E57D00">
            <w:r>
              <w:t>End of unit assessment based on National 5 level questions.</w:t>
            </w:r>
          </w:p>
        </w:tc>
      </w:tr>
      <w:tr w:rsidR="00844EF3" w:rsidTr="00844EF3">
        <w:trPr>
          <w:trHeight w:val="424"/>
        </w:trPr>
        <w:tc>
          <w:tcPr>
            <w:tcW w:w="1560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3260" w:type="dxa"/>
          </w:tcPr>
          <w:p w:rsidR="00844EF3" w:rsidRPr="005930BD" w:rsidRDefault="00844EF3" w:rsidP="00844EF3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844EF3" w:rsidRPr="00E171FE" w:rsidRDefault="00844EF3" w:rsidP="00844E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844EF3" w:rsidRDefault="00844EF3" w:rsidP="00844EF3">
            <w:pPr>
              <w:pStyle w:val="ListParagraph"/>
              <w:ind w:left="343"/>
            </w:pPr>
          </w:p>
        </w:tc>
      </w:tr>
      <w:tr w:rsidR="00844EF3" w:rsidTr="00844EF3">
        <w:trPr>
          <w:trHeight w:val="885"/>
        </w:trPr>
        <w:tc>
          <w:tcPr>
            <w:tcW w:w="1560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3260" w:type="dxa"/>
          </w:tcPr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  <w:p w:rsidR="00844EF3" w:rsidRPr="00563C30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563C30">
              <w:t>Managing, Planning, Organising</w:t>
            </w:r>
          </w:p>
          <w:p w:rsidR="00844EF3" w:rsidRDefault="00844EF3" w:rsidP="00844EF3">
            <w:pPr>
              <w:pStyle w:val="ListParagraph"/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551" w:type="dxa"/>
            <w:vMerge/>
          </w:tcPr>
          <w:p w:rsidR="00844EF3" w:rsidRPr="00E171FE" w:rsidRDefault="00844EF3" w:rsidP="00844E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844EF3" w:rsidRDefault="00844EF3" w:rsidP="00844EF3">
            <w:pPr>
              <w:pStyle w:val="ListParagraph"/>
              <w:ind w:left="343"/>
            </w:pPr>
          </w:p>
        </w:tc>
      </w:tr>
      <w:tr w:rsidR="00844EF3" w:rsidTr="00844EF3">
        <w:trPr>
          <w:trHeight w:val="1223"/>
        </w:trPr>
        <w:tc>
          <w:tcPr>
            <w:tcW w:w="1560" w:type="dxa"/>
            <w:vMerge w:val="restart"/>
          </w:tcPr>
          <w:p w:rsidR="00844EF3" w:rsidRDefault="007D36B3" w:rsidP="00844EF3">
            <w:pPr>
              <w:rPr>
                <w:b/>
              </w:rPr>
            </w:pPr>
            <w:r>
              <w:rPr>
                <w:b/>
              </w:rPr>
              <w:t>Human Environments - RURAL</w:t>
            </w:r>
          </w:p>
        </w:tc>
        <w:tc>
          <w:tcPr>
            <w:tcW w:w="3260" w:type="dxa"/>
          </w:tcPr>
          <w:p w:rsidR="00844EF3" w:rsidRDefault="00E57D00" w:rsidP="00E57D00">
            <w:r>
              <w:t>Examine changes in the rural landscape and the causes of these changes and their impact</w:t>
            </w:r>
            <w:r w:rsidR="00844EF3">
              <w:t>.</w:t>
            </w:r>
          </w:p>
          <w:p w:rsidR="00E57D00" w:rsidRDefault="00E57D00" w:rsidP="00E57D0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Developed World</w:t>
            </w:r>
          </w:p>
          <w:p w:rsidR="00E57D00" w:rsidRPr="00931EFC" w:rsidRDefault="00E57D00" w:rsidP="00E57D00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Developing World</w:t>
            </w:r>
          </w:p>
        </w:tc>
        <w:tc>
          <w:tcPr>
            <w:tcW w:w="4111" w:type="dxa"/>
            <w:vMerge w:val="restart"/>
          </w:tcPr>
          <w:p w:rsidR="00844EF3" w:rsidRDefault="00E57D00" w:rsidP="00844EF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Describe changes to the rural landscape in a developed country (UK)</w:t>
            </w:r>
            <w:r w:rsidR="00844EF3">
              <w:t xml:space="preserve">.  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Explain </w:t>
            </w:r>
            <w:r w:rsidR="00E57D00">
              <w:t>the reasons for these changes</w:t>
            </w:r>
            <w:r>
              <w:t xml:space="preserve">. 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Explain </w:t>
            </w:r>
            <w:r w:rsidR="00E57D00">
              <w:t>the impact these changes have had on the landscape and people</w:t>
            </w:r>
            <w:r>
              <w:t xml:space="preserve">. </w:t>
            </w:r>
          </w:p>
          <w:p w:rsidR="00E57D00" w:rsidRDefault="00E57D00" w:rsidP="00E57D0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Describe changes to the rural landscape in a developing country (India).  </w:t>
            </w:r>
          </w:p>
          <w:p w:rsidR="00E57D00" w:rsidRDefault="00E57D00" w:rsidP="00E57D0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Explain the reasons for these changes. </w:t>
            </w:r>
          </w:p>
          <w:p w:rsidR="00E57D00" w:rsidRDefault="00E57D00" w:rsidP="00E57D0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Explain the impact these changes have had on the landscape and people. </w:t>
            </w:r>
          </w:p>
          <w:p w:rsidR="00844EF3" w:rsidRPr="00811351" w:rsidRDefault="00844EF3" w:rsidP="00E57D00">
            <w:pPr>
              <w:pStyle w:val="ListParagraph"/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vMerge w:val="restart"/>
          </w:tcPr>
          <w:p w:rsidR="00E57D00" w:rsidRDefault="00E57D00" w:rsidP="00E57D00">
            <w:r w:rsidRPr="00394786">
              <w:t>Pupils will regu</w:t>
            </w:r>
            <w:r>
              <w:t>larly finish work or attempt practice questions.</w:t>
            </w:r>
          </w:p>
          <w:p w:rsidR="00844EF3" w:rsidRPr="00167B93" w:rsidRDefault="00E57D00" w:rsidP="00E57D00">
            <w:r>
              <w:t>Occasional project work to examine particular topics in more detail.</w:t>
            </w:r>
          </w:p>
        </w:tc>
        <w:tc>
          <w:tcPr>
            <w:tcW w:w="2693" w:type="dxa"/>
            <w:vMerge w:val="restart"/>
          </w:tcPr>
          <w:p w:rsidR="00844EF3" w:rsidRPr="006A1B57" w:rsidRDefault="00E57D00" w:rsidP="00844EF3">
            <w:pPr>
              <w:rPr>
                <w:rFonts w:cstheme="minorHAnsi"/>
                <w:iCs/>
              </w:rPr>
            </w:pPr>
            <w:r w:rsidRPr="00C30409">
              <w:t>Make sure pupils are doing homework and studying in preparation for test and exams.</w:t>
            </w:r>
          </w:p>
        </w:tc>
        <w:tc>
          <w:tcPr>
            <w:tcW w:w="2127" w:type="dxa"/>
            <w:vMerge w:val="restart"/>
          </w:tcPr>
          <w:p w:rsidR="00E57D00" w:rsidRDefault="00E57D00" w:rsidP="00E57D00">
            <w:r>
              <w:t>End of unit assessment based on National 5 level questions.</w:t>
            </w:r>
          </w:p>
          <w:p w:rsidR="00844EF3" w:rsidRDefault="00844EF3" w:rsidP="00844EF3"/>
        </w:tc>
      </w:tr>
      <w:tr w:rsidR="00844EF3" w:rsidTr="00844EF3">
        <w:trPr>
          <w:trHeight w:val="427"/>
        </w:trPr>
        <w:tc>
          <w:tcPr>
            <w:tcW w:w="1560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3260" w:type="dxa"/>
          </w:tcPr>
          <w:p w:rsidR="00844EF3" w:rsidRDefault="00844EF3" w:rsidP="00844EF3">
            <w:pPr>
              <w:rPr>
                <w:b/>
              </w:rPr>
            </w:pPr>
            <w:r w:rsidRPr="005930BD">
              <w:rPr>
                <w:b/>
              </w:rPr>
              <w:t>Passport of Skills</w:t>
            </w:r>
          </w:p>
          <w:p w:rsidR="00844EF3" w:rsidRDefault="00844EF3" w:rsidP="00844EF3"/>
        </w:tc>
        <w:tc>
          <w:tcPr>
            <w:tcW w:w="4111" w:type="dxa"/>
            <w:vMerge/>
          </w:tcPr>
          <w:p w:rsidR="00844EF3" w:rsidRPr="00811351" w:rsidRDefault="00844EF3" w:rsidP="00844EF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844EF3" w:rsidRPr="00811351" w:rsidRDefault="00844EF3" w:rsidP="00844E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844EF3" w:rsidRDefault="00844EF3" w:rsidP="00844EF3">
            <w:pPr>
              <w:pStyle w:val="ListParagraph"/>
              <w:ind w:left="364"/>
            </w:pPr>
          </w:p>
        </w:tc>
      </w:tr>
      <w:tr w:rsidR="00844EF3" w:rsidTr="00844EF3">
        <w:trPr>
          <w:trHeight w:val="307"/>
        </w:trPr>
        <w:tc>
          <w:tcPr>
            <w:tcW w:w="1560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3260" w:type="dxa"/>
          </w:tcPr>
          <w:p w:rsidR="00844EF3" w:rsidRDefault="00844EF3" w:rsidP="00844E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Taking Responsibility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Communicating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Working with others</w:t>
            </w:r>
          </w:p>
          <w:p w:rsidR="00844EF3" w:rsidRPr="00563C30" w:rsidRDefault="00844EF3" w:rsidP="00844EF3">
            <w:pPr>
              <w:pStyle w:val="ListParagraph"/>
              <w:numPr>
                <w:ilvl w:val="0"/>
                <w:numId w:val="7"/>
              </w:numPr>
            </w:pPr>
            <w:r w:rsidRPr="00563C30">
              <w:t>Managing, Planning, Organising</w:t>
            </w:r>
          </w:p>
          <w:p w:rsidR="00844EF3" w:rsidRPr="00F12FD7" w:rsidRDefault="00844EF3" w:rsidP="00844EF3">
            <w:pPr>
              <w:pStyle w:val="ListParagraph"/>
              <w:spacing w:after="0" w:line="240" w:lineRule="auto"/>
            </w:pPr>
          </w:p>
        </w:tc>
        <w:tc>
          <w:tcPr>
            <w:tcW w:w="4111" w:type="dxa"/>
            <w:vMerge/>
          </w:tcPr>
          <w:p w:rsidR="00844EF3" w:rsidRPr="00811351" w:rsidRDefault="00844EF3" w:rsidP="00844EF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844EF3" w:rsidRPr="00811351" w:rsidRDefault="00844EF3" w:rsidP="00844E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4"/>
            </w:pPr>
          </w:p>
        </w:tc>
        <w:tc>
          <w:tcPr>
            <w:tcW w:w="2127" w:type="dxa"/>
            <w:vMerge/>
          </w:tcPr>
          <w:p w:rsidR="00844EF3" w:rsidRDefault="00844EF3" w:rsidP="00844EF3">
            <w:pPr>
              <w:pStyle w:val="ListParagraph"/>
              <w:ind w:left="364"/>
            </w:pPr>
          </w:p>
        </w:tc>
      </w:tr>
      <w:tr w:rsidR="00844EF3" w:rsidTr="00844EF3">
        <w:trPr>
          <w:trHeight w:val="803"/>
        </w:trPr>
        <w:tc>
          <w:tcPr>
            <w:tcW w:w="1560" w:type="dxa"/>
            <w:vMerge w:val="restart"/>
          </w:tcPr>
          <w:p w:rsidR="00844EF3" w:rsidRDefault="007D36B3" w:rsidP="00844EF3">
            <w:pPr>
              <w:rPr>
                <w:b/>
              </w:rPr>
            </w:pPr>
            <w:r>
              <w:rPr>
                <w:b/>
              </w:rPr>
              <w:t>Global Issues – NATURAL HAZARDS</w:t>
            </w:r>
          </w:p>
        </w:tc>
        <w:tc>
          <w:tcPr>
            <w:tcW w:w="3260" w:type="dxa"/>
          </w:tcPr>
          <w:p w:rsidR="00844EF3" w:rsidRDefault="001B631D" w:rsidP="00844EF3">
            <w:r>
              <w:t xml:space="preserve">Examine three types of natural hazard </w:t>
            </w:r>
          </w:p>
          <w:p w:rsidR="001B631D" w:rsidRDefault="001B631D" w:rsidP="00844EF3">
            <w:r>
              <w:t>- Volcanoes</w:t>
            </w:r>
          </w:p>
          <w:p w:rsidR="001B631D" w:rsidRDefault="001B631D" w:rsidP="00844EF3">
            <w:r>
              <w:t>- Earthquakes</w:t>
            </w:r>
          </w:p>
          <w:p w:rsidR="001B631D" w:rsidRDefault="001B631D" w:rsidP="00844EF3">
            <w:r>
              <w:t>- Tropical Storms (Hurricanes).</w:t>
            </w:r>
          </w:p>
          <w:p w:rsidR="00844EF3" w:rsidRPr="00931EFC" w:rsidRDefault="00844EF3" w:rsidP="00844EF3"/>
        </w:tc>
        <w:tc>
          <w:tcPr>
            <w:tcW w:w="4111" w:type="dxa"/>
            <w:vMerge w:val="restart"/>
          </w:tcPr>
          <w:p w:rsidR="00DF65C0" w:rsidRDefault="001B631D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Examine the structure of the Earth with a detailed look at crustal plates</w:t>
            </w:r>
            <w:r w:rsidR="00DF65C0">
              <w:t xml:space="preserve"> and their movement</w:t>
            </w:r>
            <w:r w:rsidR="00844EF3">
              <w:t>.</w:t>
            </w:r>
          </w:p>
          <w:p w:rsidR="00844EF3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Describe the structure of a volcano.</w:t>
            </w:r>
            <w:r w:rsidR="00844EF3">
              <w:t xml:space="preserve"> </w:t>
            </w:r>
          </w:p>
          <w:p w:rsidR="00DF65C0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Explain the formation of a volcano.</w:t>
            </w:r>
          </w:p>
          <w:p w:rsidR="00DF65C0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lastRenderedPageBreak/>
              <w:t>Describe the impact of a volcano using the Montserrat eruption as a case study.</w:t>
            </w:r>
          </w:p>
          <w:p w:rsidR="00DF65C0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Explain the ways to reduce the impact of a volcanic eruption.</w:t>
            </w:r>
          </w:p>
          <w:p w:rsidR="00DF65C0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Describe the cause of earthquakes.</w:t>
            </w:r>
          </w:p>
          <w:p w:rsidR="00DF65C0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Describe the impact of an earthquake using the Kobe earthquake as a case study.</w:t>
            </w:r>
          </w:p>
          <w:p w:rsidR="00DF65C0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Explain the ways to reduce the impact of earthquakes.</w:t>
            </w:r>
          </w:p>
          <w:p w:rsidR="00DF65C0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Describe the formation of a tropical storm.</w:t>
            </w:r>
          </w:p>
          <w:p w:rsidR="00DF65C0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Describe the impact of a tropical storm using Hurricane Katrina as a case study.</w:t>
            </w:r>
          </w:p>
          <w:p w:rsidR="00DF65C0" w:rsidRPr="00892716" w:rsidRDefault="00DF65C0" w:rsidP="001B631D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>
              <w:t>Explain ways to reduce the impact of tropical storms.</w:t>
            </w:r>
          </w:p>
          <w:p w:rsidR="00844EF3" w:rsidRDefault="00844EF3" w:rsidP="00844EF3"/>
          <w:p w:rsidR="00844EF3" w:rsidRPr="00892716" w:rsidRDefault="00844EF3" w:rsidP="00844EF3"/>
        </w:tc>
        <w:tc>
          <w:tcPr>
            <w:tcW w:w="2551" w:type="dxa"/>
            <w:vMerge w:val="restart"/>
          </w:tcPr>
          <w:p w:rsidR="007E0AF3" w:rsidRDefault="007E0AF3" w:rsidP="007E0AF3">
            <w:r w:rsidRPr="00394786">
              <w:lastRenderedPageBreak/>
              <w:t>Pupils will regu</w:t>
            </w:r>
            <w:r>
              <w:t>larly finish work or attempt practice questions.</w:t>
            </w:r>
          </w:p>
          <w:p w:rsidR="00844EF3" w:rsidRPr="00563C30" w:rsidRDefault="007E0AF3" w:rsidP="007E0AF3">
            <w:r>
              <w:t>Occasional project work to examine particular topics in more detail.</w:t>
            </w:r>
          </w:p>
        </w:tc>
        <w:tc>
          <w:tcPr>
            <w:tcW w:w="2693" w:type="dxa"/>
            <w:vMerge w:val="restart"/>
          </w:tcPr>
          <w:p w:rsidR="00844EF3" w:rsidRPr="00B520EF" w:rsidRDefault="007E0AF3" w:rsidP="00844EF3">
            <w:r w:rsidRPr="00C30409">
              <w:t>Make sure pupils are doing homework and studying in preparation for test and exams.</w:t>
            </w:r>
          </w:p>
        </w:tc>
        <w:tc>
          <w:tcPr>
            <w:tcW w:w="2127" w:type="dxa"/>
            <w:vMerge w:val="restart"/>
          </w:tcPr>
          <w:p w:rsidR="007E0AF3" w:rsidRDefault="007E0AF3" w:rsidP="007E0AF3">
            <w:r>
              <w:t>End of unit assessment based on National 5 level questions.</w:t>
            </w:r>
          </w:p>
          <w:p w:rsidR="00844EF3" w:rsidRDefault="00844EF3" w:rsidP="007E0AF3"/>
        </w:tc>
      </w:tr>
      <w:tr w:rsidR="00844EF3" w:rsidTr="00844EF3">
        <w:trPr>
          <w:trHeight w:val="349"/>
        </w:trPr>
        <w:tc>
          <w:tcPr>
            <w:tcW w:w="1560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3260" w:type="dxa"/>
          </w:tcPr>
          <w:p w:rsidR="00844EF3" w:rsidRPr="00F12FD7" w:rsidRDefault="00844EF3" w:rsidP="00844EF3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844EF3" w:rsidRPr="00811351" w:rsidRDefault="00844EF3" w:rsidP="00844E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844EF3" w:rsidTr="00844EF3">
        <w:trPr>
          <w:trHeight w:val="202"/>
        </w:trPr>
        <w:tc>
          <w:tcPr>
            <w:tcW w:w="1560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3260" w:type="dxa"/>
          </w:tcPr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Planning, Organising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7E0AF3" w:rsidRDefault="007E0A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844EF3" w:rsidRPr="00811351" w:rsidRDefault="00844EF3" w:rsidP="00844E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7"/>
            </w:pPr>
          </w:p>
        </w:tc>
        <w:tc>
          <w:tcPr>
            <w:tcW w:w="2693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  <w:tc>
          <w:tcPr>
            <w:tcW w:w="2127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3"/>
            </w:pPr>
          </w:p>
        </w:tc>
      </w:tr>
      <w:tr w:rsidR="00844EF3" w:rsidTr="00844EF3">
        <w:trPr>
          <w:trHeight w:val="863"/>
        </w:trPr>
        <w:tc>
          <w:tcPr>
            <w:tcW w:w="1560" w:type="dxa"/>
            <w:vMerge w:val="restart"/>
          </w:tcPr>
          <w:p w:rsidR="00844EF3" w:rsidRDefault="007D36B3" w:rsidP="00844EF3">
            <w:pPr>
              <w:rPr>
                <w:b/>
              </w:rPr>
            </w:pPr>
            <w:r>
              <w:rPr>
                <w:b/>
              </w:rPr>
              <w:t>Physical Environments - WEATHER</w:t>
            </w:r>
          </w:p>
          <w:p w:rsidR="00844EF3" w:rsidRPr="0021478D" w:rsidRDefault="00844EF3" w:rsidP="00844EF3"/>
          <w:p w:rsidR="00844EF3" w:rsidRPr="0021478D" w:rsidRDefault="00844EF3" w:rsidP="00844EF3"/>
          <w:p w:rsidR="00844EF3" w:rsidRPr="0021478D" w:rsidRDefault="00844EF3" w:rsidP="00844EF3"/>
          <w:p w:rsidR="00844EF3" w:rsidRPr="0021478D" w:rsidRDefault="00844EF3" w:rsidP="00844EF3"/>
          <w:p w:rsidR="00844EF3" w:rsidRDefault="00844EF3" w:rsidP="00844EF3"/>
          <w:p w:rsidR="00844EF3" w:rsidRPr="0021478D" w:rsidRDefault="00844EF3" w:rsidP="00844EF3"/>
          <w:p w:rsidR="00844EF3" w:rsidRDefault="00844EF3" w:rsidP="00844EF3"/>
          <w:p w:rsidR="00844EF3" w:rsidRPr="0021478D" w:rsidRDefault="00844EF3" w:rsidP="00844EF3">
            <w:pPr>
              <w:jc w:val="center"/>
            </w:pPr>
          </w:p>
        </w:tc>
        <w:tc>
          <w:tcPr>
            <w:tcW w:w="3260" w:type="dxa"/>
          </w:tcPr>
          <w:p w:rsidR="00844EF3" w:rsidRPr="00506B19" w:rsidRDefault="009C0841" w:rsidP="00844EF3">
            <w:r>
              <w:t>Describe and explain the main features of weather systems that affect the UK</w:t>
            </w:r>
            <w:r w:rsidR="00844EF3">
              <w:t>.</w:t>
            </w:r>
          </w:p>
        </w:tc>
        <w:tc>
          <w:tcPr>
            <w:tcW w:w="4111" w:type="dxa"/>
            <w:vMerge w:val="restart"/>
          </w:tcPr>
          <w:p w:rsidR="00844EF3" w:rsidRDefault="009C0841" w:rsidP="00844EF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Describe the main elements of the weather and how they are measured.</w:t>
            </w:r>
          </w:p>
          <w:p w:rsidR="009C0841" w:rsidRDefault="009C0841" w:rsidP="00844EF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Understand the characteristics of air masses.</w:t>
            </w:r>
          </w:p>
          <w:p w:rsidR="009C0841" w:rsidRDefault="009C0841" w:rsidP="00844EF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Explain the main factors that affect UK weather.</w:t>
            </w:r>
          </w:p>
          <w:p w:rsidR="009C0841" w:rsidRDefault="009C0841" w:rsidP="00844EF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Describe the characteristics of weather station symbols.</w:t>
            </w:r>
          </w:p>
          <w:p w:rsidR="009C0841" w:rsidRDefault="009C0841" w:rsidP="00844EF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Explain the features of a low pressure system (depression).</w:t>
            </w:r>
          </w:p>
          <w:p w:rsidR="009C0841" w:rsidRDefault="009C0841" w:rsidP="00844EF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Explain the features of a high pressure system (anticyclone).</w:t>
            </w:r>
          </w:p>
          <w:p w:rsidR="00844EF3" w:rsidRDefault="009C0841" w:rsidP="00844EF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Describe the impact that the weather has on people.</w:t>
            </w:r>
          </w:p>
          <w:p w:rsidR="00E76E90" w:rsidRPr="0021478D" w:rsidRDefault="00E76E90" w:rsidP="00E76E90">
            <w:pPr>
              <w:pStyle w:val="ListParagraph"/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9C0841" w:rsidRDefault="009C0841" w:rsidP="009C0841">
            <w:r w:rsidRPr="00394786">
              <w:t>Pupils will regu</w:t>
            </w:r>
            <w:r>
              <w:t>larly finish work or attempt practice questions.</w:t>
            </w:r>
          </w:p>
          <w:p w:rsidR="00844EF3" w:rsidRPr="0021478D" w:rsidRDefault="009C0841" w:rsidP="009C0841">
            <w:r>
              <w:t>Occasional project work to examine particular topics in more detail.</w:t>
            </w:r>
          </w:p>
          <w:p w:rsidR="00844EF3" w:rsidRDefault="00844EF3" w:rsidP="00844EF3"/>
          <w:p w:rsidR="00844EF3" w:rsidRDefault="00844EF3" w:rsidP="00844EF3"/>
          <w:p w:rsidR="00844EF3" w:rsidRPr="0021478D" w:rsidRDefault="00844EF3" w:rsidP="00844EF3"/>
        </w:tc>
        <w:tc>
          <w:tcPr>
            <w:tcW w:w="2693" w:type="dxa"/>
            <w:vMerge w:val="restart"/>
          </w:tcPr>
          <w:p w:rsidR="00844EF3" w:rsidRPr="0021478D" w:rsidRDefault="009C0841" w:rsidP="00844EF3">
            <w:r w:rsidRPr="00C30409">
              <w:t>Make sure pupils are doing homework and studying in preparation for test and exams.</w:t>
            </w:r>
          </w:p>
          <w:p w:rsidR="00844EF3" w:rsidRPr="0021478D" w:rsidRDefault="00844EF3" w:rsidP="00844EF3"/>
          <w:p w:rsidR="00844EF3" w:rsidRDefault="00844EF3" w:rsidP="00844EF3"/>
          <w:p w:rsidR="00844EF3" w:rsidRDefault="00844EF3" w:rsidP="00844EF3"/>
          <w:p w:rsidR="00844EF3" w:rsidRDefault="00844EF3" w:rsidP="00844EF3"/>
          <w:p w:rsidR="00844EF3" w:rsidRPr="0021478D" w:rsidRDefault="00844EF3" w:rsidP="00844EF3"/>
        </w:tc>
        <w:tc>
          <w:tcPr>
            <w:tcW w:w="2127" w:type="dxa"/>
            <w:vMerge w:val="restart"/>
          </w:tcPr>
          <w:p w:rsidR="00800CEB" w:rsidRDefault="00800CEB" w:rsidP="00800CEB">
            <w:r>
              <w:t>End of unit assessment based on National 5 level questions.</w:t>
            </w:r>
          </w:p>
          <w:p w:rsidR="00844EF3" w:rsidRDefault="00844EF3" w:rsidP="00844EF3">
            <w:pPr>
              <w:rPr>
                <w:b/>
              </w:rPr>
            </w:pPr>
          </w:p>
          <w:p w:rsidR="00844EF3" w:rsidRDefault="00844EF3" w:rsidP="00844EF3"/>
          <w:p w:rsidR="00844EF3" w:rsidRPr="0021478D" w:rsidRDefault="00844EF3" w:rsidP="00844EF3"/>
        </w:tc>
      </w:tr>
      <w:tr w:rsidR="00844EF3" w:rsidTr="00844EF3">
        <w:trPr>
          <w:trHeight w:val="515"/>
        </w:trPr>
        <w:tc>
          <w:tcPr>
            <w:tcW w:w="1560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3260" w:type="dxa"/>
          </w:tcPr>
          <w:p w:rsidR="00844EF3" w:rsidRPr="00F12FD7" w:rsidRDefault="00844EF3" w:rsidP="00844EF3">
            <w:pPr>
              <w:rPr>
                <w:b/>
              </w:rPr>
            </w:pPr>
            <w:r w:rsidRPr="00F12FD7">
              <w:rPr>
                <w:b/>
              </w:rPr>
              <w:t>Passport of Skills</w:t>
            </w:r>
          </w:p>
        </w:tc>
        <w:tc>
          <w:tcPr>
            <w:tcW w:w="4111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</w:tr>
      <w:tr w:rsidR="00844EF3" w:rsidTr="00844EF3">
        <w:trPr>
          <w:trHeight w:val="1730"/>
        </w:trPr>
        <w:tc>
          <w:tcPr>
            <w:tcW w:w="1560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3260" w:type="dxa"/>
          </w:tcPr>
          <w:p w:rsidR="009C0841" w:rsidRDefault="009C0841" w:rsidP="009C0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Taking responsibility</w:t>
            </w:r>
          </w:p>
          <w:p w:rsidR="009C0841" w:rsidRDefault="009C0841" w:rsidP="009C0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Managing, Planning, Organising</w:t>
            </w:r>
          </w:p>
          <w:p w:rsidR="009C0841" w:rsidRDefault="009C0841" w:rsidP="009C0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Communicating</w:t>
            </w:r>
          </w:p>
          <w:p w:rsidR="00844EF3" w:rsidRPr="0021478D" w:rsidRDefault="009C0841" w:rsidP="009C08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t>Working with others</w:t>
            </w:r>
          </w:p>
        </w:tc>
        <w:tc>
          <w:tcPr>
            <w:tcW w:w="4111" w:type="dxa"/>
            <w:vMerge/>
          </w:tcPr>
          <w:p w:rsidR="00844EF3" w:rsidRDefault="00844EF3" w:rsidP="00844EF3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844EF3" w:rsidRDefault="00844EF3" w:rsidP="00844EF3">
            <w:pPr>
              <w:rPr>
                <w:b/>
              </w:rPr>
            </w:pPr>
          </w:p>
        </w:tc>
      </w:tr>
      <w:tr w:rsidR="00844EF3" w:rsidRPr="006A1B57" w:rsidTr="00844EF3">
        <w:tc>
          <w:tcPr>
            <w:tcW w:w="1560" w:type="dxa"/>
          </w:tcPr>
          <w:p w:rsidR="00844EF3" w:rsidRDefault="007D36B3" w:rsidP="00844EF3">
            <w:pPr>
              <w:rPr>
                <w:b/>
              </w:rPr>
            </w:pPr>
            <w:r>
              <w:rPr>
                <w:b/>
              </w:rPr>
              <w:lastRenderedPageBreak/>
              <w:t>Human Environments – URBAN</w:t>
            </w:r>
          </w:p>
          <w:p w:rsidR="007D36B3" w:rsidRDefault="007D36B3" w:rsidP="00844EF3">
            <w:pPr>
              <w:rPr>
                <w:b/>
              </w:rPr>
            </w:pPr>
            <w:r>
              <w:rPr>
                <w:b/>
              </w:rPr>
              <w:t>(Developing World)</w:t>
            </w:r>
          </w:p>
        </w:tc>
        <w:tc>
          <w:tcPr>
            <w:tcW w:w="3260" w:type="dxa"/>
          </w:tcPr>
          <w:p w:rsidR="00844EF3" w:rsidRDefault="00E76E90" w:rsidP="00844EF3">
            <w:r>
              <w:t>Examine urban life in a developing world city and issues of housing and transport.</w:t>
            </w:r>
          </w:p>
          <w:p w:rsidR="00844EF3" w:rsidRDefault="00844EF3" w:rsidP="00844EF3">
            <w:r>
              <w:t xml:space="preserve"> </w:t>
            </w:r>
          </w:p>
          <w:p w:rsidR="00844EF3" w:rsidRDefault="00844EF3" w:rsidP="00844EF3">
            <w:pPr>
              <w:rPr>
                <w:b/>
              </w:rPr>
            </w:pPr>
            <w:r w:rsidRPr="00AB73FE">
              <w:rPr>
                <w:b/>
              </w:rPr>
              <w:t>Passport of skills</w:t>
            </w:r>
          </w:p>
          <w:p w:rsidR="00844EF3" w:rsidRPr="0021478D" w:rsidRDefault="00844EF3" w:rsidP="00844EF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21478D">
              <w:t>Taking responsibility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Managing, Planning, Organising</w:t>
            </w:r>
          </w:p>
          <w:p w:rsidR="00844EF3" w:rsidRDefault="00844EF3" w:rsidP="00844EF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Communicating</w:t>
            </w:r>
          </w:p>
          <w:p w:rsidR="00C469B0" w:rsidRPr="001B21EB" w:rsidRDefault="00C469B0" w:rsidP="00844EF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Working with others</w:t>
            </w:r>
          </w:p>
        </w:tc>
        <w:tc>
          <w:tcPr>
            <w:tcW w:w="4111" w:type="dxa"/>
          </w:tcPr>
          <w:p w:rsidR="00C469B0" w:rsidRDefault="00C469B0" w:rsidP="00844EF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Examine urban changes in Rio de Janeiro</w:t>
            </w:r>
            <w:r w:rsidR="00844EF3">
              <w:t>.</w:t>
            </w:r>
          </w:p>
          <w:p w:rsidR="00C469B0" w:rsidRDefault="00C469B0" w:rsidP="00844EF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Focus on life in the Favelas and the issues associated with living in these places.</w:t>
            </w:r>
          </w:p>
          <w:p w:rsidR="00844EF3" w:rsidRPr="001B21EB" w:rsidRDefault="00C469B0" w:rsidP="00844EF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Examine solutions to urban problems of Rio</w:t>
            </w:r>
            <w:r w:rsidR="00F85860">
              <w:t>.</w:t>
            </w:r>
            <w:r w:rsidR="00844EF3">
              <w:t xml:space="preserve"> </w:t>
            </w:r>
          </w:p>
        </w:tc>
        <w:tc>
          <w:tcPr>
            <w:tcW w:w="2551" w:type="dxa"/>
          </w:tcPr>
          <w:p w:rsidR="00C469B0" w:rsidRDefault="00C469B0" w:rsidP="00C469B0">
            <w:r w:rsidRPr="00394786">
              <w:t>Pupils will regu</w:t>
            </w:r>
            <w:r>
              <w:t>larly finish work or attempt practice questions.</w:t>
            </w:r>
          </w:p>
          <w:p w:rsidR="00C469B0" w:rsidRPr="0021478D" w:rsidRDefault="00C469B0" w:rsidP="00C469B0">
            <w:r>
              <w:t>Occasional project work to examine particular topics in more detail.</w:t>
            </w:r>
          </w:p>
          <w:p w:rsidR="00844EF3" w:rsidRPr="00563C30" w:rsidRDefault="00844EF3" w:rsidP="00844EF3"/>
        </w:tc>
        <w:tc>
          <w:tcPr>
            <w:tcW w:w="2693" w:type="dxa"/>
          </w:tcPr>
          <w:p w:rsidR="00C469B0" w:rsidRPr="0021478D" w:rsidRDefault="00C469B0" w:rsidP="00C469B0">
            <w:r w:rsidRPr="00C30409">
              <w:t>Make sure pupils are doing homework and studying in preparation for test and exams.</w:t>
            </w:r>
          </w:p>
          <w:p w:rsidR="00844EF3" w:rsidRPr="001B21EB" w:rsidRDefault="00844EF3" w:rsidP="00844EF3"/>
        </w:tc>
        <w:tc>
          <w:tcPr>
            <w:tcW w:w="2127" w:type="dxa"/>
          </w:tcPr>
          <w:p w:rsidR="00C469B0" w:rsidRDefault="00C469B0" w:rsidP="00C469B0">
            <w:r>
              <w:t>End of unit assessment based on National 5 level questions.</w:t>
            </w:r>
          </w:p>
          <w:p w:rsidR="00844EF3" w:rsidRPr="006A1B57" w:rsidRDefault="00844EF3" w:rsidP="00844EF3"/>
        </w:tc>
      </w:tr>
      <w:tr w:rsidR="00844EF3" w:rsidRPr="006A1B57" w:rsidTr="00844EF3">
        <w:tc>
          <w:tcPr>
            <w:tcW w:w="1560" w:type="dxa"/>
          </w:tcPr>
          <w:p w:rsidR="00844EF3" w:rsidRDefault="007D36B3" w:rsidP="00844EF3">
            <w:pPr>
              <w:rPr>
                <w:b/>
              </w:rPr>
            </w:pPr>
            <w:r>
              <w:rPr>
                <w:b/>
              </w:rPr>
              <w:t>Human Environments - POPULATION</w:t>
            </w:r>
          </w:p>
          <w:p w:rsidR="00844EF3" w:rsidRPr="002E165D" w:rsidRDefault="00844EF3" w:rsidP="00844EF3">
            <w:pPr>
              <w:rPr>
                <w:b/>
              </w:rPr>
            </w:pPr>
          </w:p>
        </w:tc>
        <w:tc>
          <w:tcPr>
            <w:tcW w:w="3260" w:type="dxa"/>
          </w:tcPr>
          <w:p w:rsidR="00844EF3" w:rsidRDefault="00C469B0" w:rsidP="00844EF3">
            <w:r>
              <w:t>Examine population issues at a local and global scale.</w:t>
            </w:r>
          </w:p>
          <w:p w:rsidR="00C469B0" w:rsidRDefault="00C469B0" w:rsidP="00844EF3"/>
          <w:p w:rsidR="00C469B0" w:rsidRDefault="00C469B0" w:rsidP="00C469B0">
            <w:pPr>
              <w:rPr>
                <w:b/>
              </w:rPr>
            </w:pPr>
            <w:r w:rsidRPr="00AB73FE">
              <w:rPr>
                <w:b/>
              </w:rPr>
              <w:t>Passport of skills</w:t>
            </w:r>
          </w:p>
          <w:p w:rsidR="00C469B0" w:rsidRPr="0021478D" w:rsidRDefault="00C469B0" w:rsidP="00C469B0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21478D">
              <w:t>Taking responsibility</w:t>
            </w:r>
          </w:p>
          <w:p w:rsidR="00C469B0" w:rsidRDefault="00C469B0" w:rsidP="00C469B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Managing, Planning, Organising</w:t>
            </w:r>
          </w:p>
          <w:p w:rsidR="00C469B0" w:rsidRDefault="00C469B0" w:rsidP="00C469B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Communicating</w:t>
            </w:r>
          </w:p>
          <w:p w:rsidR="00C469B0" w:rsidRDefault="00C469B0" w:rsidP="00C469B0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Working with others</w:t>
            </w:r>
          </w:p>
        </w:tc>
        <w:tc>
          <w:tcPr>
            <w:tcW w:w="4111" w:type="dxa"/>
          </w:tcPr>
          <w:p w:rsidR="00844EF3" w:rsidRDefault="00C469B0" w:rsidP="00844EF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Examine different indicators of development</w:t>
            </w:r>
            <w:r w:rsidR="00844EF3">
              <w:t>.</w:t>
            </w:r>
          </w:p>
          <w:p w:rsidR="00C469B0" w:rsidRDefault="00C469B0" w:rsidP="00844EF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Describe factors influencing population distribution.</w:t>
            </w:r>
          </w:p>
          <w:p w:rsidR="00C469B0" w:rsidRDefault="00C469B0" w:rsidP="00844EF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Understand population structures using population pyramids.</w:t>
            </w:r>
          </w:p>
          <w:p w:rsidR="00844EF3" w:rsidRDefault="005340CD" w:rsidP="00844EF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Examine reasons for population change.</w:t>
            </w:r>
            <w:r w:rsidR="00844EF3">
              <w:t xml:space="preserve"> </w:t>
            </w:r>
          </w:p>
          <w:p w:rsidR="00844EF3" w:rsidRPr="001B21EB" w:rsidRDefault="00844EF3" w:rsidP="00844EF3">
            <w:pPr>
              <w:pStyle w:val="ListParagraph"/>
            </w:pPr>
          </w:p>
        </w:tc>
        <w:tc>
          <w:tcPr>
            <w:tcW w:w="2551" w:type="dxa"/>
          </w:tcPr>
          <w:p w:rsidR="005340CD" w:rsidRDefault="005340CD" w:rsidP="005340CD">
            <w:r w:rsidRPr="00394786">
              <w:t>Pupils will regu</w:t>
            </w:r>
            <w:r>
              <w:t>larly finish work or attempt practice questions.</w:t>
            </w:r>
          </w:p>
          <w:p w:rsidR="005340CD" w:rsidRPr="0021478D" w:rsidRDefault="005340CD" w:rsidP="005340CD">
            <w:r>
              <w:t>Occasional project work to examine particular topics in more detail.</w:t>
            </w:r>
          </w:p>
          <w:p w:rsidR="00844EF3" w:rsidRDefault="00844EF3" w:rsidP="00844EF3">
            <w:pPr>
              <w:rPr>
                <w:b/>
              </w:rPr>
            </w:pPr>
          </w:p>
        </w:tc>
        <w:tc>
          <w:tcPr>
            <w:tcW w:w="2693" w:type="dxa"/>
          </w:tcPr>
          <w:p w:rsidR="005340CD" w:rsidRPr="0021478D" w:rsidRDefault="005340CD" w:rsidP="005340CD">
            <w:r w:rsidRPr="00C30409">
              <w:t>Make sure pupils are doing homework and studying in preparation for test and exams.</w:t>
            </w:r>
          </w:p>
          <w:p w:rsidR="00844EF3" w:rsidRPr="001B21EB" w:rsidRDefault="00844EF3" w:rsidP="00844EF3"/>
        </w:tc>
        <w:tc>
          <w:tcPr>
            <w:tcW w:w="2127" w:type="dxa"/>
          </w:tcPr>
          <w:p w:rsidR="005340CD" w:rsidRDefault="005340CD" w:rsidP="005340CD">
            <w:r>
              <w:t>End of unit assessment based on National 5 level questions.</w:t>
            </w:r>
          </w:p>
          <w:p w:rsidR="00844EF3" w:rsidRPr="006A1B57" w:rsidRDefault="00844EF3" w:rsidP="00844EF3"/>
        </w:tc>
      </w:tr>
    </w:tbl>
    <w:p w:rsidR="00F1107A" w:rsidRDefault="00F1107A"/>
    <w:p w:rsidR="006E3F5F" w:rsidRDefault="006E3F5F"/>
    <w:p w:rsidR="006E3F5F" w:rsidRDefault="006E3F5F"/>
    <w:p w:rsidR="00934F2B" w:rsidRDefault="00934F2B"/>
    <w:p w:rsidR="002D1C3D" w:rsidRDefault="002D1C3D"/>
    <w:p w:rsidR="002D1C3D" w:rsidRDefault="002D1C3D"/>
    <w:p w:rsidR="002D1C3D" w:rsidRDefault="002D1C3D"/>
    <w:p w:rsidR="002D1C3D" w:rsidRDefault="002D1C3D"/>
    <w:p w:rsidR="002D1C3D" w:rsidRDefault="002D1C3D">
      <w:bookmarkStart w:id="0" w:name="_GoBack"/>
      <w:bookmarkEnd w:id="0"/>
    </w:p>
    <w:sectPr w:rsidR="002D1C3D" w:rsidSect="007E452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57" w:rsidRDefault="00BD3657" w:rsidP="00B520EF">
      <w:pPr>
        <w:spacing w:after="0" w:line="240" w:lineRule="auto"/>
      </w:pPr>
      <w:r>
        <w:separator/>
      </w:r>
    </w:p>
  </w:endnote>
  <w:endnote w:type="continuationSeparator" w:id="0">
    <w:p w:rsidR="00BD3657" w:rsidRDefault="00BD3657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657" w:rsidRDefault="00BD3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657" w:rsidRDefault="00BD3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57" w:rsidRDefault="00BD3657" w:rsidP="00B520EF">
      <w:pPr>
        <w:spacing w:after="0" w:line="240" w:lineRule="auto"/>
      </w:pPr>
      <w:r>
        <w:separator/>
      </w:r>
    </w:p>
  </w:footnote>
  <w:footnote w:type="continuationSeparator" w:id="0">
    <w:p w:rsidR="00BD3657" w:rsidRDefault="00BD3657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1E3"/>
    <w:multiLevelType w:val="hybridMultilevel"/>
    <w:tmpl w:val="2EF0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73"/>
    <w:multiLevelType w:val="hybridMultilevel"/>
    <w:tmpl w:val="4228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E8C"/>
    <w:multiLevelType w:val="hybridMultilevel"/>
    <w:tmpl w:val="2392DFA4"/>
    <w:lvl w:ilvl="0" w:tplc="0B5C04B0"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4F95499"/>
    <w:multiLevelType w:val="hybridMultilevel"/>
    <w:tmpl w:val="6CB2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D93"/>
    <w:multiLevelType w:val="hybridMultilevel"/>
    <w:tmpl w:val="0E6ED866"/>
    <w:lvl w:ilvl="0" w:tplc="D20EF9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8C20164"/>
    <w:multiLevelType w:val="hybridMultilevel"/>
    <w:tmpl w:val="094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3412"/>
    <w:multiLevelType w:val="hybridMultilevel"/>
    <w:tmpl w:val="65DC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259"/>
    <w:multiLevelType w:val="hybridMultilevel"/>
    <w:tmpl w:val="BF500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33F1"/>
    <w:multiLevelType w:val="hybridMultilevel"/>
    <w:tmpl w:val="E8AA70FA"/>
    <w:lvl w:ilvl="0" w:tplc="CFD223F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18CF"/>
    <w:multiLevelType w:val="hybridMultilevel"/>
    <w:tmpl w:val="D58C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5F83"/>
    <w:multiLevelType w:val="hybridMultilevel"/>
    <w:tmpl w:val="C2EA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921CF"/>
    <w:multiLevelType w:val="hybridMultilevel"/>
    <w:tmpl w:val="9B0EF0B0"/>
    <w:lvl w:ilvl="0" w:tplc="2B722562">
      <w:start w:val="1"/>
      <w:numFmt w:val="decimal"/>
      <w:lvlText w:val="%1."/>
      <w:lvlJc w:val="left"/>
      <w:pPr>
        <w:ind w:left="45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C0F34"/>
    <w:multiLevelType w:val="hybridMultilevel"/>
    <w:tmpl w:val="3AD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504A"/>
    <w:multiLevelType w:val="hybridMultilevel"/>
    <w:tmpl w:val="D0FCFFFA"/>
    <w:lvl w:ilvl="0" w:tplc="E14CE4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612E8"/>
    <w:multiLevelType w:val="hybridMultilevel"/>
    <w:tmpl w:val="06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A1E0D"/>
    <w:multiLevelType w:val="hybridMultilevel"/>
    <w:tmpl w:val="259E6A18"/>
    <w:lvl w:ilvl="0" w:tplc="E14CE4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3444"/>
    <w:multiLevelType w:val="hybridMultilevel"/>
    <w:tmpl w:val="D5280DAC"/>
    <w:lvl w:ilvl="0" w:tplc="57FA815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065B3"/>
    <w:multiLevelType w:val="hybridMultilevel"/>
    <w:tmpl w:val="AE1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22"/>
    <w:multiLevelType w:val="hybridMultilevel"/>
    <w:tmpl w:val="1832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A64AE"/>
    <w:multiLevelType w:val="hybridMultilevel"/>
    <w:tmpl w:val="86CC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D5945"/>
    <w:multiLevelType w:val="hybridMultilevel"/>
    <w:tmpl w:val="BAAC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40615"/>
    <w:multiLevelType w:val="hybridMultilevel"/>
    <w:tmpl w:val="1F7E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4B8D"/>
    <w:multiLevelType w:val="hybridMultilevel"/>
    <w:tmpl w:val="3ECA2FCA"/>
    <w:lvl w:ilvl="0" w:tplc="CFD223F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94D8A"/>
    <w:multiLevelType w:val="hybridMultilevel"/>
    <w:tmpl w:val="F83A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B098C"/>
    <w:multiLevelType w:val="hybridMultilevel"/>
    <w:tmpl w:val="05FA8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4C9C"/>
    <w:multiLevelType w:val="hybridMultilevel"/>
    <w:tmpl w:val="79320028"/>
    <w:lvl w:ilvl="0" w:tplc="57FA815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93F33"/>
    <w:multiLevelType w:val="hybridMultilevel"/>
    <w:tmpl w:val="2102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E25E2"/>
    <w:multiLevelType w:val="hybridMultilevel"/>
    <w:tmpl w:val="1944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32"/>
  </w:num>
  <w:num w:numId="4">
    <w:abstractNumId w:val="10"/>
  </w:num>
  <w:num w:numId="5">
    <w:abstractNumId w:val="16"/>
  </w:num>
  <w:num w:numId="6">
    <w:abstractNumId w:val="20"/>
  </w:num>
  <w:num w:numId="7">
    <w:abstractNumId w:val="27"/>
  </w:num>
  <w:num w:numId="8">
    <w:abstractNumId w:val="13"/>
  </w:num>
  <w:num w:numId="9">
    <w:abstractNumId w:val="19"/>
  </w:num>
  <w:num w:numId="10">
    <w:abstractNumId w:val="22"/>
  </w:num>
  <w:num w:numId="11">
    <w:abstractNumId w:val="30"/>
  </w:num>
  <w:num w:numId="12">
    <w:abstractNumId w:val="5"/>
  </w:num>
  <w:num w:numId="13">
    <w:abstractNumId w:val="0"/>
  </w:num>
  <w:num w:numId="14">
    <w:abstractNumId w:val="15"/>
  </w:num>
  <w:num w:numId="15">
    <w:abstractNumId w:val="26"/>
  </w:num>
  <w:num w:numId="16">
    <w:abstractNumId w:val="3"/>
  </w:num>
  <w:num w:numId="17">
    <w:abstractNumId w:val="6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4"/>
  </w:num>
  <w:num w:numId="23">
    <w:abstractNumId w:val="12"/>
  </w:num>
  <w:num w:numId="24">
    <w:abstractNumId w:val="18"/>
  </w:num>
  <w:num w:numId="25">
    <w:abstractNumId w:val="29"/>
  </w:num>
  <w:num w:numId="26">
    <w:abstractNumId w:val="24"/>
  </w:num>
  <w:num w:numId="27">
    <w:abstractNumId w:val="8"/>
  </w:num>
  <w:num w:numId="28">
    <w:abstractNumId w:val="23"/>
  </w:num>
  <w:num w:numId="29">
    <w:abstractNumId w:val="9"/>
  </w:num>
  <w:num w:numId="30">
    <w:abstractNumId w:val="21"/>
  </w:num>
  <w:num w:numId="31">
    <w:abstractNumId w:val="31"/>
  </w:num>
  <w:num w:numId="32">
    <w:abstractNumId w:val="11"/>
  </w:num>
  <w:num w:numId="3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1766A"/>
    <w:rsid w:val="00066B49"/>
    <w:rsid w:val="00084074"/>
    <w:rsid w:val="000A23CF"/>
    <w:rsid w:val="00147225"/>
    <w:rsid w:val="00167B93"/>
    <w:rsid w:val="001B21EB"/>
    <w:rsid w:val="001B4C27"/>
    <w:rsid w:val="001B631D"/>
    <w:rsid w:val="001C1B61"/>
    <w:rsid w:val="0021145E"/>
    <w:rsid w:val="0021478D"/>
    <w:rsid w:val="00292A29"/>
    <w:rsid w:val="002C342A"/>
    <w:rsid w:val="002D1C3D"/>
    <w:rsid w:val="002E165D"/>
    <w:rsid w:val="002E3D97"/>
    <w:rsid w:val="002F7907"/>
    <w:rsid w:val="003054F2"/>
    <w:rsid w:val="00310D3A"/>
    <w:rsid w:val="003247A6"/>
    <w:rsid w:val="00353931"/>
    <w:rsid w:val="00394786"/>
    <w:rsid w:val="003B3CF0"/>
    <w:rsid w:val="003D71E0"/>
    <w:rsid w:val="003F0789"/>
    <w:rsid w:val="00446734"/>
    <w:rsid w:val="00455D40"/>
    <w:rsid w:val="004666AE"/>
    <w:rsid w:val="00473375"/>
    <w:rsid w:val="00497E08"/>
    <w:rsid w:val="004D1B32"/>
    <w:rsid w:val="004D36E5"/>
    <w:rsid w:val="004D47C5"/>
    <w:rsid w:val="004E45DB"/>
    <w:rsid w:val="004F20E5"/>
    <w:rsid w:val="004F480D"/>
    <w:rsid w:val="005109B9"/>
    <w:rsid w:val="00527B9F"/>
    <w:rsid w:val="005340CD"/>
    <w:rsid w:val="0055104B"/>
    <w:rsid w:val="00563C30"/>
    <w:rsid w:val="0057255A"/>
    <w:rsid w:val="005E0064"/>
    <w:rsid w:val="005E5A6F"/>
    <w:rsid w:val="00623250"/>
    <w:rsid w:val="0063518A"/>
    <w:rsid w:val="00635504"/>
    <w:rsid w:val="00653099"/>
    <w:rsid w:val="00681191"/>
    <w:rsid w:val="006A1B57"/>
    <w:rsid w:val="006B14F7"/>
    <w:rsid w:val="006C715E"/>
    <w:rsid w:val="006D1013"/>
    <w:rsid w:val="006E3F5F"/>
    <w:rsid w:val="00707D39"/>
    <w:rsid w:val="00722B6E"/>
    <w:rsid w:val="00766572"/>
    <w:rsid w:val="007674B9"/>
    <w:rsid w:val="007711F3"/>
    <w:rsid w:val="007C3482"/>
    <w:rsid w:val="007C3C63"/>
    <w:rsid w:val="007D36B3"/>
    <w:rsid w:val="007D66FC"/>
    <w:rsid w:val="007E0AF3"/>
    <w:rsid w:val="007E4526"/>
    <w:rsid w:val="00800CEB"/>
    <w:rsid w:val="00844EF3"/>
    <w:rsid w:val="00847E2F"/>
    <w:rsid w:val="00867572"/>
    <w:rsid w:val="00871F6F"/>
    <w:rsid w:val="008779F1"/>
    <w:rsid w:val="00892716"/>
    <w:rsid w:val="008D4757"/>
    <w:rsid w:val="008E1D08"/>
    <w:rsid w:val="00927DFD"/>
    <w:rsid w:val="0093132D"/>
    <w:rsid w:val="00934F2B"/>
    <w:rsid w:val="00952A92"/>
    <w:rsid w:val="00955E2C"/>
    <w:rsid w:val="009623DC"/>
    <w:rsid w:val="009C0841"/>
    <w:rsid w:val="009D7AAD"/>
    <w:rsid w:val="00A361B3"/>
    <w:rsid w:val="00A4717C"/>
    <w:rsid w:val="00A70D56"/>
    <w:rsid w:val="00A8743F"/>
    <w:rsid w:val="00A92A1B"/>
    <w:rsid w:val="00AB73FE"/>
    <w:rsid w:val="00B145CE"/>
    <w:rsid w:val="00B14846"/>
    <w:rsid w:val="00B520EF"/>
    <w:rsid w:val="00B70EE4"/>
    <w:rsid w:val="00B962E6"/>
    <w:rsid w:val="00BC709F"/>
    <w:rsid w:val="00BD3657"/>
    <w:rsid w:val="00BD5EEC"/>
    <w:rsid w:val="00BF1FDD"/>
    <w:rsid w:val="00C01DBD"/>
    <w:rsid w:val="00C241E7"/>
    <w:rsid w:val="00C30409"/>
    <w:rsid w:val="00C469B0"/>
    <w:rsid w:val="00C57B64"/>
    <w:rsid w:val="00C612E2"/>
    <w:rsid w:val="00C70069"/>
    <w:rsid w:val="00C713E5"/>
    <w:rsid w:val="00C72ECE"/>
    <w:rsid w:val="00CC2D17"/>
    <w:rsid w:val="00D31144"/>
    <w:rsid w:val="00D57374"/>
    <w:rsid w:val="00DA0946"/>
    <w:rsid w:val="00DC07A2"/>
    <w:rsid w:val="00DD1C80"/>
    <w:rsid w:val="00DF5805"/>
    <w:rsid w:val="00DF65C0"/>
    <w:rsid w:val="00E253AC"/>
    <w:rsid w:val="00E57D00"/>
    <w:rsid w:val="00E758FF"/>
    <w:rsid w:val="00E76E90"/>
    <w:rsid w:val="00F01198"/>
    <w:rsid w:val="00F0770B"/>
    <w:rsid w:val="00F1107A"/>
    <w:rsid w:val="00F5455A"/>
    <w:rsid w:val="00F64778"/>
    <w:rsid w:val="00F64995"/>
    <w:rsid w:val="00F65D77"/>
    <w:rsid w:val="00F85860"/>
    <w:rsid w:val="00F94C85"/>
    <w:rsid w:val="00F97CAF"/>
    <w:rsid w:val="00FB0E2F"/>
    <w:rsid w:val="00FC13AC"/>
    <w:rsid w:val="00FD16C5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2017-10-23T09:58:00Z</dcterms:created>
  <dcterms:modified xsi:type="dcterms:W3CDTF">2017-10-23T09:58:00Z</dcterms:modified>
</cp:coreProperties>
</file>